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36" w:rsidRPr="00757E94" w:rsidRDefault="00E24E36" w:rsidP="00757E94">
      <w:pPr>
        <w:jc w:val="center"/>
        <w:rPr>
          <w:sz w:val="36"/>
          <w:szCs w:val="36"/>
        </w:rPr>
      </w:pPr>
    </w:p>
    <w:tbl>
      <w:tblPr>
        <w:tblW w:w="41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5"/>
        <w:gridCol w:w="3506"/>
        <w:gridCol w:w="2053"/>
      </w:tblGrid>
      <w:tr w:rsidR="00E24E36" w:rsidRPr="00016758" w:rsidTr="00757E94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E24E36" w:rsidRPr="00016758" w:rsidRDefault="00E24E36" w:rsidP="0075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58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www.thswpa.com/THSWPA_small.jpg" style="width:74.25pt;height:75pt;visibility:visible">
                  <v:imagedata r:id="rId4" o:title=""/>
                </v:shape>
              </w:pict>
            </w:r>
          </w:p>
        </w:tc>
        <w:tc>
          <w:tcPr>
            <w:tcW w:w="2250" w:type="pct"/>
            <w:vAlign w:val="center"/>
          </w:tcPr>
          <w:p w:rsidR="00E24E36" w:rsidRPr="00016758" w:rsidRDefault="00E24E36" w:rsidP="0075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58">
              <w:rPr>
                <w:rFonts w:ascii="Times New Roman" w:hAnsi="Times New Roman"/>
                <w:sz w:val="36"/>
                <w:szCs w:val="36"/>
              </w:rPr>
              <w:t>THSWPA Scholarship Application</w:t>
            </w:r>
          </w:p>
        </w:tc>
        <w:tc>
          <w:tcPr>
            <w:tcW w:w="1300" w:type="pct"/>
            <w:vAlign w:val="center"/>
          </w:tcPr>
          <w:p w:rsidR="00E24E36" w:rsidRPr="00016758" w:rsidRDefault="00E24E36" w:rsidP="00757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5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Picture 2" o:spid="_x0000_i1026" type="#_x0000_t75" alt="http://www.thswpa.com/THSWPA_small.jpg" style="width:74.25pt;height:75pt;visibility:visible">
                  <v:imagedata r:id="rId4" o:title=""/>
                </v:shape>
              </w:pict>
            </w:r>
          </w:p>
        </w:tc>
      </w:tr>
    </w:tbl>
    <w:p w:rsidR="00E24E36" w:rsidRPr="00757E94" w:rsidRDefault="00E24E36" w:rsidP="00757E94">
      <w:pPr>
        <w:jc w:val="center"/>
        <w:rPr>
          <w:sz w:val="36"/>
          <w:szCs w:val="36"/>
        </w:rPr>
      </w:pPr>
    </w:p>
    <w:p w:rsidR="00E24E36" w:rsidRPr="00757E94" w:rsidRDefault="00E24E36" w:rsidP="00757E94">
      <w:r w:rsidRPr="00757E94">
        <w:t xml:space="preserve">The THSWPA offers </w:t>
      </w:r>
      <w:r>
        <w:t>twelve</w:t>
      </w:r>
      <w:r w:rsidRPr="00757E94">
        <w:t xml:space="preserve"> $500 scholarships to be presented at the State Meet.  If your lifter is a senior who desires to go to college and has a financial need, please submit an application to your regional director no later than the date of the regional meet.</w:t>
      </w:r>
    </w:p>
    <w:p w:rsidR="00E24E36" w:rsidRPr="00757E94" w:rsidRDefault="00E24E36" w:rsidP="00757E94">
      <w:r w:rsidRPr="00757E94">
        <w:t>Application guidelines:</w:t>
      </w:r>
    </w:p>
    <w:p w:rsidR="00E24E36" w:rsidRPr="00757E94" w:rsidRDefault="00E24E36" w:rsidP="00757E94">
      <w:pPr>
        <w:ind w:left="720" w:hanging="360"/>
        <w:contextualSpacing/>
      </w:pPr>
      <w:r w:rsidRPr="00757E94">
        <w:rPr>
          <w:rFonts w:cs="Calibri"/>
        </w:rPr>
        <w:t>1.</w:t>
      </w:r>
      <w:r w:rsidRPr="00757E94">
        <w:rPr>
          <w:rFonts w:ascii="Times New Roman" w:hAnsi="Times New Roman"/>
          <w:sz w:val="14"/>
          <w:szCs w:val="14"/>
        </w:rPr>
        <w:t xml:space="preserve">       </w:t>
      </w:r>
      <w:r w:rsidRPr="00757E94">
        <w:t>No more than one application per school</w:t>
      </w:r>
    </w:p>
    <w:p w:rsidR="00E24E36" w:rsidRPr="00757E94" w:rsidRDefault="00E24E36" w:rsidP="00757E94">
      <w:pPr>
        <w:ind w:left="720" w:hanging="360"/>
        <w:contextualSpacing/>
      </w:pPr>
      <w:r w:rsidRPr="00757E94">
        <w:rPr>
          <w:rFonts w:cs="Calibri"/>
        </w:rPr>
        <w:t>2.</w:t>
      </w:r>
      <w:r w:rsidRPr="00757E94">
        <w:rPr>
          <w:rFonts w:ascii="Times New Roman" w:hAnsi="Times New Roman"/>
          <w:sz w:val="14"/>
          <w:szCs w:val="14"/>
        </w:rPr>
        <w:t xml:space="preserve">       </w:t>
      </w:r>
      <w:r w:rsidRPr="00757E94">
        <w:t xml:space="preserve">Student must have a 3.0 GPA </w:t>
      </w:r>
      <w:r>
        <w:t xml:space="preserve">on a 4.0 College G.P.A scale according to TEA </w:t>
      </w:r>
      <w:r w:rsidRPr="00757E94">
        <w:t>(</w:t>
      </w:r>
      <w:r>
        <w:t xml:space="preserve">this </w:t>
      </w:r>
      <w:r w:rsidRPr="003B2FA2">
        <w:rPr>
          <w:b/>
          <w:u w:val="single"/>
        </w:rPr>
        <w:t>must be visible</w:t>
      </w:r>
      <w:r>
        <w:t xml:space="preserve"> on a </w:t>
      </w:r>
      <w:r w:rsidRPr="00757E94">
        <w:t xml:space="preserve">transcript </w:t>
      </w:r>
      <w:r>
        <w:t xml:space="preserve">that </w:t>
      </w:r>
      <w:r w:rsidRPr="00757E94">
        <w:t>must be included</w:t>
      </w:r>
      <w:r>
        <w:t xml:space="preserve"> with the application</w:t>
      </w:r>
      <w:r w:rsidRPr="00757E94">
        <w:t>)</w:t>
      </w:r>
      <w:bookmarkStart w:id="0" w:name="_GoBack"/>
      <w:bookmarkEnd w:id="0"/>
    </w:p>
    <w:p w:rsidR="00E24E36" w:rsidRPr="00757E94" w:rsidRDefault="00E24E36" w:rsidP="00757E94">
      <w:pPr>
        <w:ind w:left="720" w:hanging="360"/>
        <w:contextualSpacing/>
      </w:pPr>
      <w:r w:rsidRPr="00757E94">
        <w:rPr>
          <w:rFonts w:cs="Calibri"/>
        </w:rPr>
        <w:t>3.</w:t>
      </w:r>
      <w:r w:rsidRPr="00757E94">
        <w:rPr>
          <w:rFonts w:ascii="Times New Roman" w:hAnsi="Times New Roman"/>
          <w:sz w:val="14"/>
          <w:szCs w:val="14"/>
        </w:rPr>
        <w:t xml:space="preserve">       </w:t>
      </w:r>
      <w:r w:rsidRPr="00757E94">
        <w:t>Student must have a financial need</w:t>
      </w:r>
    </w:p>
    <w:p w:rsidR="00E24E36" w:rsidRPr="00757E94" w:rsidRDefault="00E24E36" w:rsidP="00757E94">
      <w:pPr>
        <w:ind w:left="720" w:hanging="360"/>
        <w:contextualSpacing/>
      </w:pPr>
      <w:r w:rsidRPr="00757E94">
        <w:rPr>
          <w:rFonts w:cs="Calibri"/>
        </w:rPr>
        <w:t>4.</w:t>
      </w:r>
      <w:r w:rsidRPr="00757E94">
        <w:rPr>
          <w:rFonts w:ascii="Times New Roman" w:hAnsi="Times New Roman"/>
          <w:sz w:val="14"/>
          <w:szCs w:val="14"/>
        </w:rPr>
        <w:t xml:space="preserve">       </w:t>
      </w:r>
      <w:r w:rsidRPr="00757E94">
        <w:t>Student must be a senior</w:t>
      </w:r>
    </w:p>
    <w:p w:rsidR="00E24E36" w:rsidRPr="00757E94" w:rsidRDefault="00E24E36" w:rsidP="00757E94">
      <w:pPr>
        <w:ind w:left="720" w:hanging="360"/>
        <w:contextualSpacing/>
      </w:pPr>
      <w:r w:rsidRPr="00757E94">
        <w:rPr>
          <w:rFonts w:cs="Calibri"/>
        </w:rPr>
        <w:t>5.</w:t>
      </w:r>
      <w:r w:rsidRPr="00757E94">
        <w:rPr>
          <w:rFonts w:ascii="Times New Roman" w:hAnsi="Times New Roman"/>
          <w:sz w:val="14"/>
          <w:szCs w:val="14"/>
        </w:rPr>
        <w:t xml:space="preserve">       </w:t>
      </w:r>
      <w:r w:rsidRPr="00757E94">
        <w:t>Three letters of recommendation must be submitted</w:t>
      </w:r>
    </w:p>
    <w:p w:rsidR="00E24E36" w:rsidRPr="00757E94" w:rsidRDefault="00E24E36" w:rsidP="00757E94">
      <w:pPr>
        <w:ind w:left="1440" w:hanging="360"/>
        <w:contextualSpacing/>
      </w:pPr>
      <w:r w:rsidRPr="00757E94">
        <w:rPr>
          <w:rFonts w:cs="Calibri"/>
        </w:rPr>
        <w:t>a.</w:t>
      </w:r>
      <w:r>
        <w:rPr>
          <w:rFonts w:ascii="Times New Roman" w:hAnsi="Times New Roman"/>
          <w:sz w:val="14"/>
          <w:szCs w:val="14"/>
        </w:rPr>
        <w:t>      </w:t>
      </w:r>
      <w:r w:rsidRPr="00757E94">
        <w:t>From the lifter’s coach</w:t>
      </w:r>
    </w:p>
    <w:p w:rsidR="00E24E36" w:rsidRPr="00757E94" w:rsidRDefault="00E24E36" w:rsidP="00757E94">
      <w:pPr>
        <w:ind w:left="1440" w:hanging="360"/>
        <w:contextualSpacing/>
      </w:pPr>
      <w:r w:rsidRPr="00757E94">
        <w:rPr>
          <w:rFonts w:cs="Calibri"/>
        </w:rPr>
        <w:t>b.</w:t>
      </w:r>
      <w:r w:rsidRPr="00757E94">
        <w:rPr>
          <w:rFonts w:ascii="Times New Roman" w:hAnsi="Times New Roman"/>
          <w:sz w:val="14"/>
          <w:szCs w:val="14"/>
        </w:rPr>
        <w:t xml:space="preserve">      </w:t>
      </w:r>
      <w:r w:rsidRPr="00757E94">
        <w:t>From a teacher</w:t>
      </w:r>
      <w:r>
        <w:t xml:space="preserve"> familiar with the student</w:t>
      </w:r>
    </w:p>
    <w:p w:rsidR="00E24E36" w:rsidRPr="00757E94" w:rsidRDefault="00E24E36" w:rsidP="00757E94">
      <w:pPr>
        <w:ind w:left="1440" w:hanging="360"/>
        <w:contextualSpacing/>
      </w:pPr>
      <w:r w:rsidRPr="00757E94">
        <w:rPr>
          <w:rFonts w:cs="Calibri"/>
        </w:rPr>
        <w:t>c.</w:t>
      </w:r>
      <w:r w:rsidRPr="00757E94">
        <w:rPr>
          <w:rFonts w:ascii="Times New Roman" w:hAnsi="Times New Roman"/>
          <w:sz w:val="14"/>
          <w:szCs w:val="14"/>
        </w:rPr>
        <w:t xml:space="preserve">       </w:t>
      </w:r>
      <w:r w:rsidRPr="00757E94">
        <w:t xml:space="preserve">From the lifter telling what powerlifting has meant to </w:t>
      </w:r>
      <w:r>
        <w:t>her</w:t>
      </w:r>
      <w:r w:rsidRPr="00757E94">
        <w:t>.</w:t>
      </w:r>
    </w:p>
    <w:p w:rsidR="00E24E36" w:rsidRPr="00757E94" w:rsidRDefault="00E24E36" w:rsidP="00757E94">
      <w:pPr>
        <w:ind w:left="720" w:hanging="360"/>
        <w:contextualSpacing/>
      </w:pPr>
      <w:r w:rsidRPr="00757E94">
        <w:rPr>
          <w:rFonts w:cs="Calibri"/>
        </w:rPr>
        <w:t>6.</w:t>
      </w:r>
      <w:r w:rsidRPr="00757E94">
        <w:rPr>
          <w:rFonts w:ascii="Times New Roman" w:hAnsi="Times New Roman"/>
          <w:sz w:val="14"/>
          <w:szCs w:val="14"/>
        </w:rPr>
        <w:t xml:space="preserve">       </w:t>
      </w:r>
      <w:r w:rsidRPr="00757E94">
        <w:t>Schools must be active members of the THSWPA</w:t>
      </w:r>
    </w:p>
    <w:p w:rsidR="00E24E36" w:rsidRPr="00757E94" w:rsidRDefault="00E24E36" w:rsidP="00757E94">
      <w:pPr>
        <w:ind w:left="720" w:hanging="360"/>
        <w:contextualSpacing/>
      </w:pPr>
      <w:r w:rsidRPr="00757E94">
        <w:rPr>
          <w:rFonts w:cs="Calibri"/>
        </w:rPr>
        <w:t>7.</w:t>
      </w:r>
      <w:r w:rsidRPr="00757E94">
        <w:rPr>
          <w:rFonts w:ascii="Times New Roman" w:hAnsi="Times New Roman"/>
          <w:sz w:val="14"/>
          <w:szCs w:val="14"/>
        </w:rPr>
        <w:t xml:space="preserve">       </w:t>
      </w:r>
      <w:r w:rsidRPr="00757E94">
        <w:t>Regional Director must receive application by the date of the regional meet</w:t>
      </w:r>
    </w:p>
    <w:p w:rsidR="00E24E36" w:rsidRPr="00757E94" w:rsidRDefault="00E24E36" w:rsidP="00757E94">
      <w:pPr>
        <w:ind w:left="720" w:hanging="360"/>
        <w:contextualSpacing/>
      </w:pPr>
      <w:r w:rsidRPr="00757E94">
        <w:t> </w:t>
      </w:r>
    </w:p>
    <w:p w:rsidR="00E24E36" w:rsidRPr="00757E94" w:rsidRDefault="00E24E36" w:rsidP="00757E94">
      <w:pPr>
        <w:ind w:left="720" w:hanging="360"/>
        <w:contextualSpacing/>
      </w:pPr>
      <w:r w:rsidRPr="00757E94">
        <w:t>Student's Name___________________________________________________________</w:t>
      </w:r>
    </w:p>
    <w:p w:rsidR="00E24E36" w:rsidRPr="00757E94" w:rsidRDefault="00E24E36" w:rsidP="00757E94">
      <w:pPr>
        <w:ind w:left="720" w:hanging="360"/>
        <w:contextualSpacing/>
      </w:pPr>
      <w:r w:rsidRPr="00757E94">
        <w:t>Student's Address__________________________________________________________</w:t>
      </w:r>
    </w:p>
    <w:p w:rsidR="00E24E36" w:rsidRPr="00757E94" w:rsidRDefault="00E24E36" w:rsidP="00757E94">
      <w:pPr>
        <w:ind w:left="720" w:hanging="360"/>
        <w:contextualSpacing/>
      </w:pPr>
      <w:r w:rsidRPr="00757E94">
        <w:t>Student's Phone___________________________________________________________</w:t>
      </w:r>
    </w:p>
    <w:p w:rsidR="00E24E36" w:rsidRPr="00757E94" w:rsidRDefault="00E24E36" w:rsidP="00757E94">
      <w:pPr>
        <w:ind w:left="720" w:hanging="360"/>
        <w:contextualSpacing/>
      </w:pPr>
      <w:r w:rsidRPr="00757E94">
        <w:t>Student's Birthday_________________________________________________________</w:t>
      </w:r>
    </w:p>
    <w:p w:rsidR="00E24E36" w:rsidRPr="00757E94" w:rsidRDefault="00E24E36" w:rsidP="00757E94">
      <w:pPr>
        <w:ind w:left="720" w:hanging="360"/>
        <w:contextualSpacing/>
      </w:pPr>
      <w:r w:rsidRPr="00757E94">
        <w:t>Student's Social Security #___________________________________________________</w:t>
      </w:r>
    </w:p>
    <w:p w:rsidR="00E24E36" w:rsidRDefault="00E24E36" w:rsidP="00757E94">
      <w:pPr>
        <w:ind w:left="720" w:hanging="360"/>
        <w:contextualSpacing/>
      </w:pPr>
      <w:r>
        <w:t>Class rank ___________________</w:t>
      </w:r>
    </w:p>
    <w:p w:rsidR="00E24E36" w:rsidRPr="00757E94" w:rsidRDefault="00E24E36" w:rsidP="00757E94">
      <w:pPr>
        <w:ind w:left="720" w:hanging="360"/>
        <w:contextualSpacing/>
      </w:pPr>
      <w:r w:rsidRPr="00757E94">
        <w:t>Current GPA_________________</w:t>
      </w:r>
    </w:p>
    <w:p w:rsidR="00E24E36" w:rsidRPr="00757E94" w:rsidRDefault="00E24E36" w:rsidP="00757E94">
      <w:pPr>
        <w:ind w:left="720" w:hanging="360"/>
        <w:contextualSpacing/>
      </w:pPr>
      <w:r w:rsidRPr="00757E94">
        <w:t>School Name_____________________________________________________________</w:t>
      </w:r>
    </w:p>
    <w:p w:rsidR="00E24E36" w:rsidRPr="00757E94" w:rsidRDefault="00E24E36" w:rsidP="00757E94">
      <w:pPr>
        <w:ind w:left="720" w:hanging="360"/>
        <w:contextualSpacing/>
      </w:pPr>
      <w:r w:rsidRPr="00757E94">
        <w:t>School Address___________________________________________________________</w:t>
      </w:r>
    </w:p>
    <w:p w:rsidR="00E24E36" w:rsidRPr="00757E94" w:rsidRDefault="00E24E36" w:rsidP="00757E94">
      <w:pPr>
        <w:ind w:left="720" w:hanging="360"/>
        <w:contextualSpacing/>
      </w:pPr>
      <w:r w:rsidRPr="00757E94">
        <w:t>School Phone_____________________________________________________________</w:t>
      </w:r>
    </w:p>
    <w:p w:rsidR="00E24E36" w:rsidRPr="00757E94" w:rsidRDefault="00E24E36" w:rsidP="00757E94">
      <w:pPr>
        <w:ind w:left="720" w:hanging="360"/>
        <w:contextualSpacing/>
      </w:pPr>
      <w:r w:rsidRPr="00757E94">
        <w:t>Coach's Name_____________________________________________________________</w:t>
      </w:r>
    </w:p>
    <w:p w:rsidR="00E24E36" w:rsidRPr="00757E94" w:rsidRDefault="00E24E36" w:rsidP="00757E94">
      <w:pPr>
        <w:ind w:left="720" w:hanging="360"/>
        <w:contextualSpacing/>
      </w:pPr>
      <w:r w:rsidRPr="00757E94">
        <w:t>Coach's Address___________________________________________________________</w:t>
      </w:r>
    </w:p>
    <w:p w:rsidR="00E24E36" w:rsidRPr="00757E94" w:rsidRDefault="00E24E36" w:rsidP="00757E94">
      <w:pPr>
        <w:ind w:left="720" w:hanging="360"/>
        <w:contextualSpacing/>
      </w:pPr>
      <w:r w:rsidRPr="00757E94">
        <w:t>Coach's Phone____________________________________________________________</w:t>
      </w:r>
    </w:p>
    <w:p w:rsidR="00E24E36" w:rsidRDefault="00E24E36"/>
    <w:sectPr w:rsidR="00E24E36" w:rsidSect="0026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94"/>
    <w:rsid w:val="00016758"/>
    <w:rsid w:val="000476A1"/>
    <w:rsid w:val="000F04AB"/>
    <w:rsid w:val="001B7B34"/>
    <w:rsid w:val="001C437B"/>
    <w:rsid w:val="00260176"/>
    <w:rsid w:val="003B2FA2"/>
    <w:rsid w:val="005F1799"/>
    <w:rsid w:val="00757E94"/>
    <w:rsid w:val="008119C8"/>
    <w:rsid w:val="00837606"/>
    <w:rsid w:val="00E2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276</Words>
  <Characters>1574</Characters>
  <Application>Microsoft Office Outlook</Application>
  <DocSecurity>0</DocSecurity>
  <Lines>0</Lines>
  <Paragraphs>0</Paragraphs>
  <ScaleCrop>false</ScaleCrop>
  <Company>GISD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dews</dc:creator>
  <cp:keywords/>
  <dc:description/>
  <cp:lastModifiedBy>MHSRM121</cp:lastModifiedBy>
  <cp:revision>2</cp:revision>
  <dcterms:created xsi:type="dcterms:W3CDTF">2013-02-06T15:48:00Z</dcterms:created>
  <dcterms:modified xsi:type="dcterms:W3CDTF">2013-02-06T15:48:00Z</dcterms:modified>
</cp:coreProperties>
</file>