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A3" w:rsidRPr="00E51396" w:rsidRDefault="00D239A3" w:rsidP="00102A0F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E51396">
        <w:rPr>
          <w:rFonts w:ascii="Times New Roman" w:hAnsi="Times New Roman" w:cs="Times New Roman"/>
          <w:sz w:val="56"/>
          <w:szCs w:val="56"/>
        </w:rPr>
        <w:t>THSWPA</w:t>
      </w:r>
    </w:p>
    <w:p w:rsidR="00D239A3" w:rsidRPr="002C70FE" w:rsidRDefault="00D239A3" w:rsidP="00102A0F">
      <w:pPr>
        <w:pStyle w:val="Default"/>
        <w:rPr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2016</w:t>
      </w:r>
      <w:r w:rsidRPr="00E51396">
        <w:rPr>
          <w:rFonts w:ascii="Times New Roman" w:hAnsi="Times New Roman" w:cs="Times New Roman"/>
          <w:sz w:val="56"/>
          <w:szCs w:val="56"/>
        </w:rPr>
        <w:t xml:space="preserve"> STATE MEET</w:t>
      </w:r>
      <w:r w:rsidRPr="002C70FE">
        <w:rPr>
          <w:sz w:val="56"/>
          <w:szCs w:val="56"/>
        </w:rPr>
        <w:t xml:space="preserve"> </w:t>
      </w:r>
    </w:p>
    <w:p w:rsidR="00D239A3" w:rsidRPr="00E51396" w:rsidRDefault="00D239A3" w:rsidP="00102A0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AMERICAN BANK CENTER ARENA</w:t>
      </w:r>
      <w:bookmarkStart w:id="0" w:name="_GoBack"/>
      <w:bookmarkEnd w:id="0"/>
    </w:p>
    <w:p w:rsidR="00D239A3" w:rsidRPr="00E51396" w:rsidRDefault="00D239A3" w:rsidP="00102A0F">
      <w:pPr>
        <w:pStyle w:val="Default"/>
        <w:rPr>
          <w:rFonts w:ascii="Times New Roman" w:hAnsi="Times New Roman" w:cs="Times New Roman"/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 w:rsidRPr="00E51396">
            <w:rPr>
              <w:rFonts w:ascii="Times New Roman" w:hAnsi="Times New Roman" w:cs="Times New Roman"/>
              <w:sz w:val="23"/>
              <w:szCs w:val="23"/>
            </w:rPr>
            <w:t>1901 N. SHORELINE BLVD.</w:t>
          </w:r>
        </w:smartTag>
      </w:smartTag>
      <w:r w:rsidRPr="00E513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39A3" w:rsidRPr="00E51396" w:rsidRDefault="00D239A3" w:rsidP="00102A0F">
      <w:pPr>
        <w:pStyle w:val="Default"/>
        <w:rPr>
          <w:rFonts w:ascii="Times New Roman" w:hAnsi="Times New Roman" w:cs="Times New Roman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E51396">
            <w:rPr>
              <w:rFonts w:ascii="Times New Roman" w:hAnsi="Times New Roman" w:cs="Times New Roman"/>
              <w:sz w:val="19"/>
              <w:szCs w:val="19"/>
            </w:rPr>
            <w:t>CORPUS CHRISTI</w:t>
          </w:r>
        </w:smartTag>
        <w:r w:rsidRPr="00E51396">
          <w:rPr>
            <w:rFonts w:ascii="Times New Roman" w:hAnsi="Times New Roman" w:cs="Times New Roman"/>
            <w:sz w:val="23"/>
            <w:szCs w:val="23"/>
          </w:rPr>
          <w:t xml:space="preserve">, </w:t>
        </w:r>
        <w:smartTag w:uri="urn:schemas-microsoft-com:office:smarttags" w:element="State">
          <w:r w:rsidRPr="00E51396">
            <w:rPr>
              <w:rFonts w:ascii="Times New Roman" w:hAnsi="Times New Roman" w:cs="Times New Roman"/>
              <w:sz w:val="19"/>
              <w:szCs w:val="19"/>
            </w:rPr>
            <w:t>TEXAS</w:t>
          </w:r>
        </w:smartTag>
        <w:r w:rsidRPr="00E51396">
          <w:rPr>
            <w:rFonts w:ascii="Times New Roman" w:hAnsi="Times New Roman" w:cs="Times New Roman"/>
            <w:sz w:val="19"/>
            <w:szCs w:val="19"/>
          </w:rPr>
          <w:t xml:space="preserve"> </w:t>
        </w:r>
        <w:smartTag w:uri="urn:schemas-microsoft-com:office:smarttags" w:element="PostalCode">
          <w:r w:rsidRPr="00E51396">
            <w:rPr>
              <w:rFonts w:ascii="Times New Roman" w:hAnsi="Times New Roman" w:cs="Times New Roman"/>
              <w:sz w:val="23"/>
              <w:szCs w:val="23"/>
            </w:rPr>
            <w:t>78401</w:t>
          </w:r>
        </w:smartTag>
      </w:smartTag>
      <w:r w:rsidRPr="00E513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39A3" w:rsidRPr="00E51396" w:rsidRDefault="00D239A3" w:rsidP="00102A0F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ENTRY FEE </w:t>
      </w:r>
      <w:r w:rsidRPr="00E5139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$35 </w:t>
      </w: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PER LIFTER </w:t>
      </w:r>
    </w:p>
    <w:p w:rsidR="00D239A3" w:rsidRPr="00E51396" w:rsidRDefault="00D239A3" w:rsidP="00102A0F">
      <w:pPr>
        <w:pStyle w:val="Default"/>
        <w:rPr>
          <w:rFonts w:ascii="Times New Roman" w:hAnsi="Times New Roman" w:cs="Times New Roman"/>
          <w:b/>
          <w:bCs/>
          <w:i/>
          <w:iCs/>
          <w:color w:val="FF0000"/>
          <w:sz w:val="42"/>
          <w:szCs w:val="42"/>
        </w:rPr>
      </w:pPr>
      <w:r w:rsidRPr="00E5139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CHECKS PAYABLE TO </w:t>
      </w:r>
      <w:r w:rsidRPr="00E51396">
        <w:rPr>
          <w:rFonts w:ascii="Times New Roman" w:hAnsi="Times New Roman" w:cs="Times New Roman"/>
          <w:b/>
          <w:bCs/>
          <w:i/>
          <w:iCs/>
          <w:color w:val="FF0000"/>
          <w:sz w:val="42"/>
          <w:szCs w:val="42"/>
        </w:rPr>
        <w:t>THSWPA</w:t>
      </w:r>
    </w:p>
    <w:p w:rsidR="00D239A3" w:rsidRPr="002C70FE" w:rsidRDefault="00D239A3" w:rsidP="00102A0F">
      <w:pPr>
        <w:pStyle w:val="Default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packets will include </w:t>
      </w:r>
      <w:r w:rsidRPr="00F114F9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  <w:highlight w:val="red"/>
          <w:u w:val="single"/>
        </w:rPr>
        <w:t>1 Wrist band more than Number of lifters Up to  4</w:t>
      </w: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  <w:highlight w:val="red"/>
          <w:u w:val="single"/>
        </w:rPr>
        <w:t xml:space="preserve"> </w:t>
      </w:r>
      <w:r w:rsidRPr="00F114F9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  <w:highlight w:val="red"/>
          <w:u w:val="single"/>
        </w:rPr>
        <w:t>Wristband MAX</w:t>
      </w:r>
    </w:p>
    <w:p w:rsidR="00D239A3" w:rsidRPr="002C70FE" w:rsidRDefault="00D239A3" w:rsidP="00102A0F">
      <w:pPr>
        <w:pStyle w:val="Default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state qualifying </w:t>
      </w: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lifter</w:t>
      </w: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s will receive</w:t>
      </w: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 wristband </w:t>
      </w: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upon being weighed in</w:t>
      </w:r>
    </w:p>
    <w:p w:rsidR="00D239A3" w:rsidRPr="00E51396" w:rsidRDefault="00D239A3" w:rsidP="00102A0F">
      <w:pPr>
        <w:pStyle w:val="Default"/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</w:pPr>
      <w:r w:rsidRPr="001070A3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  <w:highlight w:val="yellow"/>
        </w:rPr>
        <w:t xml:space="preserve">you may purchase up to </w:t>
      </w:r>
      <w:r w:rsidRPr="001070A3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  <w:highlight w:val="yellow"/>
          <w:u w:val="single"/>
        </w:rPr>
        <w:t>4</w:t>
      </w:r>
      <w:r w:rsidRPr="001070A3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  <w:highlight w:val="yellow"/>
        </w:rPr>
        <w:t xml:space="preserve"> wrapper wristbands per team</w:t>
      </w:r>
      <w:r w:rsidRPr="001070A3"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</w:rPr>
        <w:t xml:space="preserve"> @ $10.00 </w:t>
      </w:r>
      <w:r w:rsidRPr="001070A3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  <w:highlight w:val="yellow"/>
        </w:rPr>
        <w:t>each at registration</w:t>
      </w:r>
    </w:p>
    <w:p w:rsidR="00D239A3" w:rsidRPr="00E51396" w:rsidRDefault="00D239A3" w:rsidP="00102A0F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E51396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parking for each day is $5</w:t>
      </w:r>
    </w:p>
    <w:p w:rsidR="00D239A3" w:rsidRPr="002C70FE" w:rsidRDefault="00D239A3" w:rsidP="00102A0F">
      <w:pPr>
        <w:jc w:val="center"/>
        <w:rPr>
          <w:rFonts w:ascii="Times New Roman" w:hAnsi="Times New Roman"/>
          <w:b/>
          <w:i/>
          <w:smallCaps/>
          <w:sz w:val="10"/>
          <w:szCs w:val="10"/>
          <w:u w:val="single"/>
        </w:rPr>
      </w:pPr>
    </w:p>
    <w:p w:rsidR="00D239A3" w:rsidRPr="00102A0F" w:rsidRDefault="00D239A3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48"/>
          <w:szCs w:val="48"/>
        </w:rPr>
      </w:pPr>
      <w:r w:rsidRPr="00102A0F">
        <w:rPr>
          <w:rFonts w:ascii="Times New Roman" w:hAnsi="Times New Roman"/>
          <w:b/>
          <w:i/>
          <w:smallCaps/>
          <w:sz w:val="48"/>
          <w:szCs w:val="48"/>
          <w:highlight w:val="yellow"/>
        </w:rPr>
        <w:t>State Meet Itinerary</w:t>
      </w:r>
    </w:p>
    <w:p w:rsidR="00D239A3" w:rsidRDefault="00D239A3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thursday night march 17th</w:t>
      </w:r>
    </w:p>
    <w:p w:rsidR="00D239A3" w:rsidRPr="00E51396" w:rsidRDefault="00D239A3" w:rsidP="00CA4422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 – 7:00</w:t>
      </w:r>
    </w:p>
    <w:p w:rsidR="00D239A3" w:rsidRPr="00E51396" w:rsidRDefault="00D239A3" w:rsidP="00CA4422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1a/2a – 3A – 6a</w:t>
      </w:r>
    </w:p>
    <w:p w:rsidR="00D239A3" w:rsidRPr="00E51396" w:rsidRDefault="00D239A3" w:rsidP="002C70FE">
      <w:pPr>
        <w:spacing w:after="12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:rsidR="00D239A3" w:rsidRDefault="00D239A3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 morning march 18th</w:t>
      </w:r>
    </w:p>
    <w:p w:rsidR="00D239A3" w:rsidRPr="00E51396" w:rsidRDefault="00D239A3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5:30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  <w:r w:rsidRPr="00E51396">
        <w:rPr>
          <w:rFonts w:ascii="Times New Roman" w:hAnsi="Times New Roman"/>
          <w:smallCaps/>
          <w:sz w:val="28"/>
          <w:szCs w:val="28"/>
        </w:rPr>
        <w:t>– 7:00</w:t>
      </w:r>
    </w:p>
    <w:p w:rsidR="00D239A3" w:rsidRPr="00E51396" w:rsidRDefault="00D239A3" w:rsidP="00710168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1a/2a – 3A – 6a</w:t>
      </w:r>
    </w:p>
    <w:p w:rsidR="00D239A3" w:rsidRPr="00E51396" w:rsidRDefault="00D239A3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</w:p>
    <w:p w:rsidR="00D239A3" w:rsidRPr="00E51396" w:rsidRDefault="00D239A3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</w:p>
    <w:p w:rsidR="00D239A3" w:rsidRPr="00E51396" w:rsidRDefault="00D239A3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</w:p>
    <w:p w:rsidR="00D239A3" w:rsidRPr="00E51396" w:rsidRDefault="00D239A3" w:rsidP="002C70FE">
      <w:pPr>
        <w:spacing w:after="12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:rsidR="00D239A3" w:rsidRDefault="00D239A3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 night march 18th</w:t>
      </w:r>
    </w:p>
    <w:p w:rsidR="00D239A3" w:rsidRPr="00E51396" w:rsidRDefault="00D239A3" w:rsidP="00CA4422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 – 7:00</w:t>
      </w:r>
    </w:p>
    <w:p w:rsidR="00D239A3" w:rsidRPr="00E51396" w:rsidRDefault="00D239A3" w:rsidP="00CA4422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 xml:space="preserve">4a – 5a  </w:t>
      </w:r>
    </w:p>
    <w:p w:rsidR="00D239A3" w:rsidRPr="00E51396" w:rsidRDefault="00D239A3" w:rsidP="002C70FE">
      <w:pPr>
        <w:spacing w:after="12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:rsidR="00D239A3" w:rsidRDefault="00D239A3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saturday morning march 19th</w:t>
      </w:r>
    </w:p>
    <w:p w:rsidR="00D239A3" w:rsidRPr="00E51396" w:rsidRDefault="00D239A3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5:30 – 7:00</w:t>
      </w:r>
    </w:p>
    <w:p w:rsidR="00D239A3" w:rsidRPr="00E51396" w:rsidRDefault="00D239A3" w:rsidP="00710168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 xml:space="preserve">4a – 5a  </w:t>
      </w:r>
    </w:p>
    <w:p w:rsidR="00D239A3" w:rsidRPr="00E51396" w:rsidRDefault="00D239A3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</w:p>
    <w:p w:rsidR="00D239A3" w:rsidRPr="00E51396" w:rsidRDefault="00D239A3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</w:p>
    <w:p w:rsidR="00D239A3" w:rsidRDefault="00D239A3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</w:p>
    <w:p w:rsidR="00D239A3" w:rsidRDefault="00D239A3" w:rsidP="00102A0F"/>
    <w:sectPr w:rsidR="00D239A3" w:rsidSect="007A29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0F"/>
    <w:rsid w:val="000A1DCA"/>
    <w:rsid w:val="00102A0F"/>
    <w:rsid w:val="001070A3"/>
    <w:rsid w:val="00111A73"/>
    <w:rsid w:val="002C70FE"/>
    <w:rsid w:val="003D75B9"/>
    <w:rsid w:val="004E410D"/>
    <w:rsid w:val="00660E87"/>
    <w:rsid w:val="006F313B"/>
    <w:rsid w:val="00710168"/>
    <w:rsid w:val="007A2999"/>
    <w:rsid w:val="00903D2A"/>
    <w:rsid w:val="00CA4422"/>
    <w:rsid w:val="00D239A3"/>
    <w:rsid w:val="00E51396"/>
    <w:rsid w:val="00E64786"/>
    <w:rsid w:val="00EC204E"/>
    <w:rsid w:val="00F1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123</Words>
  <Characters>705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Coach_Account</dc:creator>
  <cp:keywords/>
  <dc:description/>
  <cp:lastModifiedBy>fhoward</cp:lastModifiedBy>
  <cp:revision>2</cp:revision>
  <dcterms:created xsi:type="dcterms:W3CDTF">2016-02-02T23:20:00Z</dcterms:created>
  <dcterms:modified xsi:type="dcterms:W3CDTF">2016-02-02T23:20:00Z</dcterms:modified>
</cp:coreProperties>
</file>